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B4" w:rsidRPr="00AE7F3E" w:rsidRDefault="00E45FB4" w:rsidP="002224F1">
      <w:pPr>
        <w:jc w:val="center"/>
        <w:rPr>
          <w:b/>
          <w:sz w:val="24"/>
        </w:rPr>
      </w:pPr>
      <w:r>
        <w:rPr>
          <w:b/>
          <w:spacing w:val="-10"/>
          <w:sz w:val="24"/>
        </w:rPr>
        <w:t>5</w:t>
      </w:r>
      <w:r w:rsidRPr="00AE7F3E">
        <w:rPr>
          <w:b/>
          <w:spacing w:val="-10"/>
          <w:sz w:val="24"/>
          <w:vertAlign w:val="superscript"/>
        </w:rPr>
        <w:t>th</w:t>
      </w:r>
      <w:r w:rsidRPr="00AE7F3E">
        <w:rPr>
          <w:b/>
          <w:spacing w:val="-10"/>
          <w:sz w:val="24"/>
        </w:rPr>
        <w:t xml:space="preserve"> China International Service Outsourcing Cooperation Conference</w:t>
      </w:r>
      <w:r>
        <w:rPr>
          <w:b/>
          <w:spacing w:val="-10"/>
          <w:sz w:val="24"/>
        </w:rPr>
        <w:t xml:space="preserve"> </w:t>
      </w:r>
      <w:r>
        <w:rPr>
          <w:b/>
          <w:spacing w:val="-10"/>
          <w:sz w:val="24"/>
        </w:rPr>
        <w:br w:type="textWrapping" w:clear="all"/>
      </w:r>
      <w:r>
        <w:rPr>
          <w:b/>
          <w:sz w:val="24"/>
        </w:rPr>
        <w:t>Registration</w:t>
      </w:r>
      <w:r w:rsidRPr="00AE7F3E">
        <w:rPr>
          <w:b/>
          <w:sz w:val="24"/>
        </w:rPr>
        <w:t xml:space="preserve"> Form</w:t>
      </w:r>
      <w:r>
        <w:rPr>
          <w:b/>
          <w:sz w:val="24"/>
        </w:rPr>
        <w:br w:type="textWrapping" w:clear="all"/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2376"/>
        <w:gridCol w:w="435"/>
        <w:gridCol w:w="557"/>
        <w:gridCol w:w="828"/>
        <w:gridCol w:w="1015"/>
        <w:gridCol w:w="186"/>
        <w:gridCol w:w="1798"/>
      </w:tblGrid>
      <w:tr w:rsidR="00E45FB4" w:rsidRPr="003C05F4" w:rsidTr="003C05F4">
        <w:trPr>
          <w:trHeight w:val="583"/>
        </w:trPr>
        <w:tc>
          <w:tcPr>
            <w:tcW w:w="1310" w:type="dxa"/>
            <w:vMerge w:val="restart"/>
            <w:vAlign w:val="center"/>
          </w:tcPr>
          <w:p w:rsidR="00E45FB4" w:rsidRPr="003C05F4" w:rsidRDefault="00E45FB4" w:rsidP="003C05F4">
            <w:pPr>
              <w:spacing w:line="400" w:lineRule="exact"/>
              <w:jc w:val="center"/>
              <w:rPr>
                <w:szCs w:val="21"/>
              </w:rPr>
            </w:pPr>
            <w:r w:rsidRPr="003C05F4">
              <w:rPr>
                <w:szCs w:val="21"/>
              </w:rPr>
              <w:t>Company/</w:t>
            </w:r>
          </w:p>
          <w:p w:rsidR="00E45FB4" w:rsidRPr="003C05F4" w:rsidRDefault="00E45FB4" w:rsidP="003C05F4">
            <w:pPr>
              <w:spacing w:line="400" w:lineRule="exact"/>
              <w:jc w:val="center"/>
              <w:rPr>
                <w:b/>
                <w:szCs w:val="21"/>
              </w:rPr>
            </w:pPr>
            <w:r w:rsidRPr="003C05F4">
              <w:rPr>
                <w:szCs w:val="21"/>
              </w:rPr>
              <w:t>Organization</w:t>
            </w:r>
            <w:r>
              <w:rPr>
                <w:szCs w:val="21"/>
              </w:rPr>
              <w:t xml:space="preserve"> Information</w:t>
            </w:r>
          </w:p>
        </w:tc>
        <w:tc>
          <w:tcPr>
            <w:tcW w:w="7195" w:type="dxa"/>
            <w:gridSpan w:val="7"/>
          </w:tcPr>
          <w:p w:rsidR="00E45FB4" w:rsidRPr="003C05F4" w:rsidRDefault="00E45FB4" w:rsidP="003C05F4">
            <w:pPr>
              <w:spacing w:line="400" w:lineRule="exact"/>
              <w:rPr>
                <w:b/>
                <w:szCs w:val="21"/>
              </w:rPr>
            </w:pPr>
            <w:r w:rsidRPr="003C05F4">
              <w:rPr>
                <w:szCs w:val="21"/>
              </w:rPr>
              <w:t xml:space="preserve">Company/ </w:t>
            </w:r>
            <w:r>
              <w:rPr>
                <w:szCs w:val="21"/>
              </w:rPr>
              <w:t xml:space="preserve">Organization </w:t>
            </w:r>
            <w:r w:rsidRPr="003C05F4">
              <w:rPr>
                <w:szCs w:val="21"/>
              </w:rPr>
              <w:t>Name:</w:t>
            </w:r>
            <w:r>
              <w:rPr>
                <w:szCs w:val="21"/>
              </w:rPr>
              <w:t xml:space="preserve"> </w:t>
            </w:r>
          </w:p>
        </w:tc>
      </w:tr>
      <w:tr w:rsidR="00E45FB4" w:rsidRPr="003C05F4" w:rsidTr="003C05F4">
        <w:trPr>
          <w:trHeight w:val="559"/>
        </w:trPr>
        <w:tc>
          <w:tcPr>
            <w:tcW w:w="1310" w:type="dxa"/>
            <w:vMerge/>
            <w:vAlign w:val="center"/>
          </w:tcPr>
          <w:p w:rsidR="00E45FB4" w:rsidRPr="003C05F4" w:rsidRDefault="00E45FB4" w:rsidP="003C05F4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195" w:type="dxa"/>
            <w:gridSpan w:val="7"/>
          </w:tcPr>
          <w:p w:rsidR="00E45FB4" w:rsidRPr="003C05F4" w:rsidRDefault="00E45FB4" w:rsidP="00001B77">
            <w:pPr>
              <w:spacing w:line="400" w:lineRule="exact"/>
              <w:rPr>
                <w:b/>
                <w:szCs w:val="21"/>
              </w:rPr>
            </w:pPr>
            <w:r w:rsidRPr="003C05F4">
              <w:rPr>
                <w:szCs w:val="21"/>
              </w:rPr>
              <w:t xml:space="preserve">Address: </w:t>
            </w:r>
          </w:p>
        </w:tc>
      </w:tr>
      <w:tr w:rsidR="00E45FB4" w:rsidRPr="003C05F4" w:rsidTr="003C05F4">
        <w:trPr>
          <w:trHeight w:val="337"/>
        </w:trPr>
        <w:tc>
          <w:tcPr>
            <w:tcW w:w="1310" w:type="dxa"/>
            <w:vMerge/>
            <w:vAlign w:val="center"/>
          </w:tcPr>
          <w:p w:rsidR="00E45FB4" w:rsidRPr="003C05F4" w:rsidRDefault="00E45FB4" w:rsidP="003C05F4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811" w:type="dxa"/>
            <w:gridSpan w:val="2"/>
          </w:tcPr>
          <w:p w:rsidR="00E45FB4" w:rsidRPr="003C05F4" w:rsidRDefault="00E45FB4" w:rsidP="003C05F4">
            <w:pPr>
              <w:spacing w:line="400" w:lineRule="exact"/>
              <w:rPr>
                <w:b/>
                <w:szCs w:val="21"/>
              </w:rPr>
            </w:pPr>
            <w:r w:rsidRPr="003C05F4">
              <w:rPr>
                <w:szCs w:val="21"/>
              </w:rPr>
              <w:t>Postal Code:</w:t>
            </w:r>
          </w:p>
        </w:tc>
        <w:tc>
          <w:tcPr>
            <w:tcW w:w="2586" w:type="dxa"/>
            <w:gridSpan w:val="4"/>
          </w:tcPr>
          <w:p w:rsidR="00E45FB4" w:rsidRPr="003C05F4" w:rsidRDefault="00E45FB4" w:rsidP="003C05F4">
            <w:pPr>
              <w:spacing w:line="400" w:lineRule="exact"/>
              <w:rPr>
                <w:szCs w:val="21"/>
              </w:rPr>
            </w:pPr>
            <w:r w:rsidRPr="003C05F4">
              <w:rPr>
                <w:szCs w:val="21"/>
              </w:rPr>
              <w:t>City: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798" w:type="dxa"/>
          </w:tcPr>
          <w:p w:rsidR="00E45FB4" w:rsidRPr="003C05F4" w:rsidRDefault="00E45FB4" w:rsidP="003C05F4">
            <w:pPr>
              <w:spacing w:line="400" w:lineRule="exact"/>
              <w:rPr>
                <w:szCs w:val="21"/>
              </w:rPr>
            </w:pPr>
            <w:r w:rsidRPr="003C05F4">
              <w:rPr>
                <w:szCs w:val="21"/>
              </w:rPr>
              <w:t>Country</w:t>
            </w:r>
            <w:r>
              <w:rPr>
                <w:szCs w:val="21"/>
              </w:rPr>
              <w:t xml:space="preserve">: </w:t>
            </w:r>
          </w:p>
        </w:tc>
      </w:tr>
      <w:tr w:rsidR="00E45FB4" w:rsidRPr="003C05F4" w:rsidTr="003C05F4">
        <w:trPr>
          <w:trHeight w:val="644"/>
        </w:trPr>
        <w:tc>
          <w:tcPr>
            <w:tcW w:w="1310" w:type="dxa"/>
            <w:vMerge/>
            <w:vAlign w:val="center"/>
          </w:tcPr>
          <w:p w:rsidR="00E45FB4" w:rsidRPr="003C05F4" w:rsidRDefault="00E45FB4" w:rsidP="003C05F4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4196" w:type="dxa"/>
            <w:gridSpan w:val="4"/>
          </w:tcPr>
          <w:p w:rsidR="00E45FB4" w:rsidRPr="003C05F4" w:rsidRDefault="00E45FB4" w:rsidP="003C05F4">
            <w:pPr>
              <w:spacing w:line="400" w:lineRule="exact"/>
              <w:rPr>
                <w:szCs w:val="21"/>
              </w:rPr>
            </w:pPr>
            <w:r w:rsidRPr="003C05F4">
              <w:rPr>
                <w:szCs w:val="21"/>
              </w:rPr>
              <w:t xml:space="preserve">Telephone Number: </w:t>
            </w:r>
          </w:p>
        </w:tc>
        <w:tc>
          <w:tcPr>
            <w:tcW w:w="2999" w:type="dxa"/>
            <w:gridSpan w:val="3"/>
          </w:tcPr>
          <w:p w:rsidR="00E45FB4" w:rsidRPr="003C05F4" w:rsidRDefault="00E45FB4" w:rsidP="002A6CA9">
            <w:pPr>
              <w:spacing w:line="400" w:lineRule="exact"/>
              <w:rPr>
                <w:szCs w:val="21"/>
              </w:rPr>
            </w:pPr>
            <w:r w:rsidRPr="003C05F4">
              <w:rPr>
                <w:szCs w:val="21"/>
              </w:rPr>
              <w:t>Fax Number:</w:t>
            </w:r>
          </w:p>
        </w:tc>
      </w:tr>
      <w:tr w:rsidR="00E45FB4" w:rsidRPr="003C05F4" w:rsidTr="003C05F4">
        <w:trPr>
          <w:trHeight w:val="673"/>
        </w:trPr>
        <w:tc>
          <w:tcPr>
            <w:tcW w:w="1310" w:type="dxa"/>
            <w:vMerge/>
            <w:vAlign w:val="center"/>
          </w:tcPr>
          <w:p w:rsidR="00E45FB4" w:rsidRPr="003C05F4" w:rsidRDefault="00E45FB4" w:rsidP="003C05F4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4196" w:type="dxa"/>
            <w:gridSpan w:val="4"/>
          </w:tcPr>
          <w:p w:rsidR="00E45FB4" w:rsidRPr="003C05F4" w:rsidRDefault="00E45FB4" w:rsidP="00E30D61">
            <w:pPr>
              <w:spacing w:line="400" w:lineRule="exact"/>
              <w:rPr>
                <w:b/>
                <w:szCs w:val="21"/>
              </w:rPr>
            </w:pPr>
            <w:r w:rsidRPr="003C05F4">
              <w:rPr>
                <w:szCs w:val="21"/>
              </w:rPr>
              <w:t xml:space="preserve">Website Address: </w:t>
            </w:r>
          </w:p>
        </w:tc>
        <w:tc>
          <w:tcPr>
            <w:tcW w:w="2999" w:type="dxa"/>
            <w:gridSpan w:val="3"/>
          </w:tcPr>
          <w:p w:rsidR="00E45FB4" w:rsidRPr="003C05F4" w:rsidRDefault="00E45FB4" w:rsidP="00E30D61">
            <w:pPr>
              <w:spacing w:line="400" w:lineRule="exact"/>
              <w:rPr>
                <w:b/>
                <w:szCs w:val="21"/>
              </w:rPr>
            </w:pPr>
            <w:r w:rsidRPr="003C05F4">
              <w:rPr>
                <w:szCs w:val="21"/>
              </w:rPr>
              <w:t xml:space="preserve">E-mail </w:t>
            </w:r>
          </w:p>
        </w:tc>
      </w:tr>
      <w:tr w:rsidR="00E45FB4" w:rsidRPr="003C05F4" w:rsidTr="00E30D61">
        <w:trPr>
          <w:trHeight w:val="541"/>
        </w:trPr>
        <w:tc>
          <w:tcPr>
            <w:tcW w:w="1310" w:type="dxa"/>
            <w:vMerge/>
            <w:vAlign w:val="center"/>
          </w:tcPr>
          <w:p w:rsidR="00E45FB4" w:rsidRPr="003C05F4" w:rsidRDefault="00E45FB4" w:rsidP="003C05F4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4196" w:type="dxa"/>
            <w:gridSpan w:val="4"/>
          </w:tcPr>
          <w:p w:rsidR="00E45FB4" w:rsidRPr="003C05F4" w:rsidRDefault="00E45FB4" w:rsidP="003C05F4">
            <w:pPr>
              <w:spacing w:line="400" w:lineRule="exact"/>
              <w:rPr>
                <w:szCs w:val="21"/>
              </w:rPr>
            </w:pPr>
            <w:r w:rsidRPr="003C05F4">
              <w:rPr>
                <w:szCs w:val="21"/>
              </w:rPr>
              <w:t>Number of Employees: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999" w:type="dxa"/>
            <w:gridSpan w:val="3"/>
          </w:tcPr>
          <w:p w:rsidR="00E45FB4" w:rsidRPr="003C05F4" w:rsidRDefault="00E45FB4" w:rsidP="003C05F4">
            <w:pPr>
              <w:spacing w:line="400" w:lineRule="exact"/>
              <w:rPr>
                <w:szCs w:val="21"/>
              </w:rPr>
            </w:pPr>
            <w:r w:rsidRPr="003C05F4">
              <w:rPr>
                <w:szCs w:val="21"/>
              </w:rPr>
              <w:t>Year of Establishment:</w:t>
            </w:r>
            <w:r>
              <w:rPr>
                <w:szCs w:val="21"/>
              </w:rPr>
              <w:t xml:space="preserve"> </w:t>
            </w:r>
          </w:p>
        </w:tc>
      </w:tr>
      <w:tr w:rsidR="00E45FB4" w:rsidRPr="003C05F4" w:rsidTr="004B13A2">
        <w:trPr>
          <w:trHeight w:val="1130"/>
        </w:trPr>
        <w:tc>
          <w:tcPr>
            <w:tcW w:w="1310" w:type="dxa"/>
            <w:vAlign w:val="center"/>
          </w:tcPr>
          <w:p w:rsidR="00E45FB4" w:rsidRPr="003C05F4" w:rsidRDefault="00E45FB4" w:rsidP="00BF3C94">
            <w:pPr>
              <w:jc w:val="center"/>
              <w:rPr>
                <w:b/>
                <w:szCs w:val="21"/>
              </w:rPr>
            </w:pPr>
            <w:r w:rsidRPr="003C05F4">
              <w:rPr>
                <w:szCs w:val="21"/>
              </w:rPr>
              <w:t>Main Business Area</w:t>
            </w:r>
          </w:p>
        </w:tc>
        <w:tc>
          <w:tcPr>
            <w:tcW w:w="7195" w:type="dxa"/>
            <w:gridSpan w:val="7"/>
          </w:tcPr>
          <w:p w:rsidR="00E45FB4" w:rsidRPr="007B7EA5" w:rsidRDefault="00E45FB4" w:rsidP="007B7EA5">
            <w:pPr>
              <w:rPr>
                <w:szCs w:val="21"/>
              </w:rPr>
            </w:pPr>
            <w:r w:rsidRPr="007B7EA5">
              <w:rPr>
                <w:szCs w:val="21"/>
              </w:rPr>
              <w:t xml:space="preserve">□ Information Technology        </w:t>
            </w:r>
            <w:r>
              <w:rPr>
                <w:szCs w:val="21"/>
              </w:rPr>
              <w:t xml:space="preserve"> </w:t>
            </w:r>
            <w:r w:rsidRPr="007B7EA5">
              <w:rPr>
                <w:szCs w:val="21"/>
              </w:rPr>
              <w:t xml:space="preserve">□ Industry Design  </w:t>
            </w:r>
          </w:p>
          <w:p w:rsidR="00E45FB4" w:rsidRPr="007B7EA5" w:rsidRDefault="00E45FB4" w:rsidP="004B13A2">
            <w:pPr>
              <w:rPr>
                <w:szCs w:val="21"/>
              </w:rPr>
            </w:pPr>
            <w:r w:rsidRPr="007B7EA5">
              <w:rPr>
                <w:szCs w:val="21"/>
              </w:rPr>
              <w:t xml:space="preserve">□ Bio-medicine  </w:t>
            </w:r>
            <w:r>
              <w:rPr>
                <w:szCs w:val="21"/>
              </w:rPr>
              <w:t xml:space="preserve">                </w:t>
            </w:r>
            <w:r w:rsidRPr="007B7EA5">
              <w:rPr>
                <w:szCs w:val="21"/>
              </w:rPr>
              <w:t>□ Cartoon and Animation</w:t>
            </w:r>
            <w:r>
              <w:rPr>
                <w:szCs w:val="21"/>
              </w:rPr>
              <w:t xml:space="preserve">        </w:t>
            </w:r>
          </w:p>
          <w:p w:rsidR="00E45FB4" w:rsidRPr="003C05F4" w:rsidRDefault="00E45FB4" w:rsidP="004B13A2">
            <w:pPr>
              <w:rPr>
                <w:szCs w:val="21"/>
              </w:rPr>
            </w:pPr>
            <w:r w:rsidRPr="007B7EA5">
              <w:rPr>
                <w:szCs w:val="21"/>
              </w:rPr>
              <w:t>□ others _______________________</w:t>
            </w:r>
          </w:p>
        </w:tc>
      </w:tr>
      <w:tr w:rsidR="00E45FB4" w:rsidRPr="003C05F4" w:rsidTr="003C05F4">
        <w:trPr>
          <w:trHeight w:val="449"/>
        </w:trPr>
        <w:tc>
          <w:tcPr>
            <w:tcW w:w="1310" w:type="dxa"/>
            <w:vMerge w:val="restart"/>
            <w:vAlign w:val="center"/>
          </w:tcPr>
          <w:p w:rsidR="00E45FB4" w:rsidRPr="003C05F4" w:rsidRDefault="00E45FB4" w:rsidP="00BF3C94">
            <w:pPr>
              <w:jc w:val="center"/>
              <w:rPr>
                <w:b/>
                <w:szCs w:val="21"/>
              </w:rPr>
            </w:pPr>
            <w:r w:rsidRPr="003C05F4">
              <w:rPr>
                <w:szCs w:val="21"/>
              </w:rPr>
              <w:t>Business Partnership Initiative</w:t>
            </w:r>
          </w:p>
        </w:tc>
        <w:tc>
          <w:tcPr>
            <w:tcW w:w="7195" w:type="dxa"/>
            <w:gridSpan w:val="7"/>
          </w:tcPr>
          <w:p w:rsidR="00E45FB4" w:rsidRPr="003C05F4" w:rsidRDefault="00E45FB4" w:rsidP="00E30D61">
            <w:pPr>
              <w:rPr>
                <w:szCs w:val="21"/>
              </w:rPr>
            </w:pPr>
            <w:r w:rsidRPr="003C05F4">
              <w:rPr>
                <w:szCs w:val="21"/>
              </w:rPr>
              <w:t>201</w:t>
            </w:r>
            <w:r>
              <w:rPr>
                <w:szCs w:val="21"/>
              </w:rPr>
              <w:t xml:space="preserve">2 Estimated annual service budget : </w:t>
            </w:r>
          </w:p>
        </w:tc>
      </w:tr>
      <w:tr w:rsidR="00E45FB4" w:rsidRPr="00CE7C61" w:rsidTr="00BF3C94">
        <w:trPr>
          <w:trHeight w:val="568"/>
        </w:trPr>
        <w:tc>
          <w:tcPr>
            <w:tcW w:w="1310" w:type="dxa"/>
            <w:vMerge/>
          </w:tcPr>
          <w:p w:rsidR="00E45FB4" w:rsidRPr="003C05F4" w:rsidRDefault="00E45FB4" w:rsidP="00BF3C94">
            <w:pPr>
              <w:rPr>
                <w:szCs w:val="21"/>
              </w:rPr>
            </w:pPr>
          </w:p>
        </w:tc>
        <w:tc>
          <w:tcPr>
            <w:tcW w:w="7195" w:type="dxa"/>
            <w:gridSpan w:val="7"/>
          </w:tcPr>
          <w:p w:rsidR="00E45FB4" w:rsidRDefault="00E45FB4" w:rsidP="00BF3C94">
            <w:pPr>
              <w:rPr>
                <w:szCs w:val="21"/>
              </w:rPr>
            </w:pPr>
            <w:r w:rsidRPr="003C05F4">
              <w:rPr>
                <w:szCs w:val="21"/>
              </w:rPr>
              <w:t>Short description of Business Partnership Initiative or Outsourcing Project:</w:t>
            </w:r>
          </w:p>
          <w:p w:rsidR="00E45FB4" w:rsidRDefault="00E45FB4" w:rsidP="00E30D61">
            <w:pPr>
              <w:widowControl/>
              <w:shd w:val="clear" w:color="auto" w:fill="D2D2D2"/>
              <w:spacing w:line="300" w:lineRule="atLeast"/>
              <w:jc w:val="left"/>
              <w:rPr>
                <w:szCs w:val="21"/>
              </w:rPr>
            </w:pPr>
          </w:p>
          <w:p w:rsidR="00E45FB4" w:rsidRPr="00CE7C61" w:rsidRDefault="00E45FB4" w:rsidP="00E30D61">
            <w:pPr>
              <w:widowControl/>
              <w:shd w:val="clear" w:color="auto" w:fill="D2D2D2"/>
              <w:spacing w:line="300" w:lineRule="atLeast"/>
              <w:jc w:val="left"/>
              <w:rPr>
                <w:szCs w:val="21"/>
              </w:rPr>
            </w:pPr>
          </w:p>
        </w:tc>
      </w:tr>
      <w:tr w:rsidR="00E45FB4" w:rsidRPr="003C05F4" w:rsidTr="003C05F4">
        <w:tc>
          <w:tcPr>
            <w:tcW w:w="1310" w:type="dxa"/>
          </w:tcPr>
          <w:p w:rsidR="00E45FB4" w:rsidRDefault="00E45FB4" w:rsidP="00BF3C9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I</w:t>
            </w:r>
            <w:r w:rsidRPr="003C05F4">
              <w:rPr>
                <w:szCs w:val="21"/>
              </w:rPr>
              <w:t>nterested activities</w:t>
            </w:r>
          </w:p>
          <w:p w:rsidR="00E45FB4" w:rsidRPr="003C05F4" w:rsidRDefault="00E45FB4" w:rsidP="00BF3C94">
            <w:pPr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(use X to mark your choice)</w:t>
            </w:r>
          </w:p>
        </w:tc>
        <w:tc>
          <w:tcPr>
            <w:tcW w:w="7195" w:type="dxa"/>
            <w:gridSpan w:val="7"/>
          </w:tcPr>
          <w:p w:rsidR="00E45FB4" w:rsidRPr="007B7EA5" w:rsidRDefault="00E45FB4" w:rsidP="007B7EA5">
            <w:pPr>
              <w:rPr>
                <w:szCs w:val="21"/>
              </w:rPr>
            </w:pPr>
            <w:r w:rsidRPr="007B7EA5">
              <w:rPr>
                <w:szCs w:val="21"/>
              </w:rPr>
              <w:t xml:space="preserve">□ Summit Forum   □ Outsourcing One-on-One  </w:t>
            </w:r>
            <w:r>
              <w:rPr>
                <w:szCs w:val="21"/>
              </w:rPr>
              <w:t>Meetings*</w:t>
            </w:r>
          </w:p>
          <w:p w:rsidR="00E45FB4" w:rsidRDefault="00E45FB4" w:rsidP="007B7EA5">
            <w:pPr>
              <w:rPr>
                <w:szCs w:val="21"/>
              </w:rPr>
            </w:pPr>
            <w:r w:rsidRPr="007B7EA5">
              <w:rPr>
                <w:szCs w:val="21"/>
              </w:rPr>
              <w:t>□ Business Leader Round-table      □ Business Tour    □ Other</w:t>
            </w:r>
          </w:p>
          <w:p w:rsidR="00E45FB4" w:rsidRDefault="00E45FB4" w:rsidP="007B7EA5">
            <w:pPr>
              <w:rPr>
                <w:szCs w:val="21"/>
              </w:rPr>
            </w:pPr>
          </w:p>
          <w:p w:rsidR="00E45FB4" w:rsidRPr="004E794A" w:rsidRDefault="00E45FB4" w:rsidP="007B7EA5">
            <w:pPr>
              <w:rPr>
                <w:sz w:val="22"/>
              </w:rPr>
            </w:pPr>
            <w:r w:rsidRPr="004E794A">
              <w:rPr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 xml:space="preserve">All overseas companies are required </w:t>
            </w:r>
            <w:r w:rsidRPr="004E794A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attend Outsourcing One-on-One M</w:t>
            </w:r>
            <w:r w:rsidRPr="004E794A">
              <w:rPr>
                <w:sz w:val="22"/>
                <w:szCs w:val="22"/>
              </w:rPr>
              <w:t>eeting</w:t>
            </w:r>
            <w:r>
              <w:rPr>
                <w:sz w:val="22"/>
                <w:szCs w:val="22"/>
              </w:rPr>
              <w:t>s</w:t>
            </w:r>
            <w:r w:rsidRPr="004E794A">
              <w:rPr>
                <w:sz w:val="22"/>
                <w:szCs w:val="22"/>
              </w:rPr>
              <w:t>.</w:t>
            </w:r>
          </w:p>
        </w:tc>
      </w:tr>
      <w:tr w:rsidR="00E45FB4" w:rsidRPr="003C05F4" w:rsidTr="003C05F4">
        <w:tc>
          <w:tcPr>
            <w:tcW w:w="8505" w:type="dxa"/>
            <w:gridSpan w:val="8"/>
          </w:tcPr>
          <w:p w:rsidR="00E45FB4" w:rsidRPr="003C05F4" w:rsidRDefault="00E45FB4" w:rsidP="003C05F4">
            <w:pPr>
              <w:spacing w:line="400" w:lineRule="exact"/>
              <w:rPr>
                <w:b/>
                <w:szCs w:val="21"/>
              </w:rPr>
            </w:pPr>
            <w:r w:rsidRPr="003C05F4">
              <w:rPr>
                <w:szCs w:val="21"/>
              </w:rPr>
              <w:t>Attendee Information</w:t>
            </w:r>
            <w:r>
              <w:rPr>
                <w:szCs w:val="21"/>
              </w:rPr>
              <w:t xml:space="preserve"> (</w:t>
            </w:r>
            <w:r w:rsidRPr="00FD16B3">
              <w:rPr>
                <w:szCs w:val="21"/>
              </w:rPr>
              <w:t>up to 2 complimentary rooms per company):</w:t>
            </w:r>
          </w:p>
        </w:tc>
      </w:tr>
      <w:tr w:rsidR="00E45FB4" w:rsidRPr="003C05F4" w:rsidTr="003E62F5">
        <w:trPr>
          <w:trHeight w:val="102"/>
        </w:trPr>
        <w:tc>
          <w:tcPr>
            <w:tcW w:w="1310" w:type="dxa"/>
            <w:vAlign w:val="center"/>
          </w:tcPr>
          <w:p w:rsidR="00E45FB4" w:rsidRPr="003C05F4" w:rsidRDefault="00E45FB4" w:rsidP="003C05F4">
            <w:pPr>
              <w:jc w:val="center"/>
              <w:rPr>
                <w:szCs w:val="21"/>
              </w:rPr>
            </w:pPr>
            <w:r w:rsidRPr="003C05F4">
              <w:rPr>
                <w:szCs w:val="21"/>
              </w:rPr>
              <w:t>No.</w:t>
            </w:r>
          </w:p>
        </w:tc>
        <w:tc>
          <w:tcPr>
            <w:tcW w:w="2376" w:type="dxa"/>
            <w:vAlign w:val="center"/>
          </w:tcPr>
          <w:p w:rsidR="00E45FB4" w:rsidRPr="003C05F4" w:rsidRDefault="00E45FB4" w:rsidP="003C05F4">
            <w:pPr>
              <w:jc w:val="center"/>
              <w:rPr>
                <w:szCs w:val="21"/>
              </w:rPr>
            </w:pPr>
            <w:r w:rsidRPr="003C05F4">
              <w:rPr>
                <w:szCs w:val="21"/>
              </w:rPr>
              <w:t>Name</w:t>
            </w:r>
          </w:p>
        </w:tc>
        <w:tc>
          <w:tcPr>
            <w:tcW w:w="992" w:type="dxa"/>
            <w:gridSpan w:val="2"/>
            <w:vAlign w:val="center"/>
          </w:tcPr>
          <w:p w:rsidR="00E45FB4" w:rsidRPr="003C05F4" w:rsidRDefault="00E45FB4" w:rsidP="003C05F4">
            <w:pPr>
              <w:jc w:val="center"/>
              <w:rPr>
                <w:szCs w:val="21"/>
              </w:rPr>
            </w:pPr>
            <w:r w:rsidRPr="003C05F4">
              <w:rPr>
                <w:szCs w:val="21"/>
              </w:rPr>
              <w:t>Gender</w:t>
            </w:r>
          </w:p>
        </w:tc>
        <w:tc>
          <w:tcPr>
            <w:tcW w:w="1843" w:type="dxa"/>
            <w:gridSpan w:val="2"/>
            <w:vAlign w:val="center"/>
          </w:tcPr>
          <w:p w:rsidR="00E45FB4" w:rsidRPr="003C05F4" w:rsidRDefault="00E45FB4" w:rsidP="003C05F4">
            <w:pPr>
              <w:jc w:val="center"/>
              <w:rPr>
                <w:szCs w:val="21"/>
              </w:rPr>
            </w:pPr>
            <w:r w:rsidRPr="003C05F4">
              <w:rPr>
                <w:szCs w:val="21"/>
              </w:rPr>
              <w:t>Title</w:t>
            </w:r>
          </w:p>
        </w:tc>
        <w:tc>
          <w:tcPr>
            <w:tcW w:w="1984" w:type="dxa"/>
            <w:gridSpan w:val="2"/>
            <w:vAlign w:val="center"/>
          </w:tcPr>
          <w:p w:rsidR="00E45FB4" w:rsidRPr="003C05F4" w:rsidRDefault="00E45FB4" w:rsidP="003C05F4">
            <w:pPr>
              <w:jc w:val="center"/>
              <w:rPr>
                <w:szCs w:val="21"/>
              </w:rPr>
            </w:pPr>
            <w:r w:rsidRPr="003C05F4">
              <w:rPr>
                <w:szCs w:val="21"/>
              </w:rPr>
              <w:t>Mobile  Phone</w:t>
            </w:r>
          </w:p>
        </w:tc>
      </w:tr>
      <w:tr w:rsidR="00E45FB4" w:rsidRPr="003C05F4" w:rsidTr="003E62F5">
        <w:trPr>
          <w:trHeight w:val="100"/>
        </w:trPr>
        <w:tc>
          <w:tcPr>
            <w:tcW w:w="1310" w:type="dxa"/>
          </w:tcPr>
          <w:p w:rsidR="00E45FB4" w:rsidRPr="003C05F4" w:rsidRDefault="00E45FB4" w:rsidP="003C05F4">
            <w:pPr>
              <w:jc w:val="center"/>
              <w:rPr>
                <w:szCs w:val="21"/>
              </w:rPr>
            </w:pPr>
            <w:r w:rsidRPr="003C05F4">
              <w:rPr>
                <w:szCs w:val="21"/>
              </w:rPr>
              <w:t>1</w:t>
            </w:r>
          </w:p>
        </w:tc>
        <w:tc>
          <w:tcPr>
            <w:tcW w:w="2376" w:type="dxa"/>
          </w:tcPr>
          <w:p w:rsidR="00E45FB4" w:rsidRPr="003C05F4" w:rsidRDefault="00E45FB4" w:rsidP="00562E40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</w:tcPr>
          <w:p w:rsidR="00E45FB4" w:rsidRPr="003C05F4" w:rsidRDefault="00E45FB4" w:rsidP="00562E40">
            <w:pPr>
              <w:rPr>
                <w:szCs w:val="21"/>
              </w:rPr>
            </w:pPr>
          </w:p>
        </w:tc>
        <w:tc>
          <w:tcPr>
            <w:tcW w:w="1843" w:type="dxa"/>
            <w:gridSpan w:val="2"/>
          </w:tcPr>
          <w:p w:rsidR="00E45FB4" w:rsidRPr="003C05F4" w:rsidRDefault="00E45FB4" w:rsidP="00562E40">
            <w:pPr>
              <w:rPr>
                <w:szCs w:val="21"/>
              </w:rPr>
            </w:pPr>
          </w:p>
        </w:tc>
        <w:tc>
          <w:tcPr>
            <w:tcW w:w="1984" w:type="dxa"/>
            <w:gridSpan w:val="2"/>
          </w:tcPr>
          <w:p w:rsidR="00E45FB4" w:rsidRPr="003C05F4" w:rsidRDefault="00E45FB4" w:rsidP="00562E40">
            <w:pPr>
              <w:rPr>
                <w:szCs w:val="21"/>
              </w:rPr>
            </w:pPr>
          </w:p>
        </w:tc>
      </w:tr>
      <w:tr w:rsidR="00E45FB4" w:rsidRPr="003C05F4" w:rsidTr="003E62F5">
        <w:trPr>
          <w:trHeight w:val="100"/>
        </w:trPr>
        <w:tc>
          <w:tcPr>
            <w:tcW w:w="1310" w:type="dxa"/>
          </w:tcPr>
          <w:p w:rsidR="00E45FB4" w:rsidRPr="003C05F4" w:rsidRDefault="00E45FB4" w:rsidP="003C05F4">
            <w:pPr>
              <w:jc w:val="center"/>
              <w:rPr>
                <w:szCs w:val="21"/>
              </w:rPr>
            </w:pPr>
            <w:r w:rsidRPr="003C05F4">
              <w:rPr>
                <w:szCs w:val="21"/>
              </w:rPr>
              <w:t>2</w:t>
            </w:r>
          </w:p>
        </w:tc>
        <w:tc>
          <w:tcPr>
            <w:tcW w:w="2376" w:type="dxa"/>
          </w:tcPr>
          <w:p w:rsidR="00E45FB4" w:rsidRPr="003C05F4" w:rsidRDefault="00E45FB4" w:rsidP="00562E40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</w:tcPr>
          <w:p w:rsidR="00E45FB4" w:rsidRPr="003C05F4" w:rsidRDefault="00E45FB4" w:rsidP="00562E40">
            <w:pPr>
              <w:rPr>
                <w:szCs w:val="21"/>
              </w:rPr>
            </w:pPr>
          </w:p>
        </w:tc>
        <w:tc>
          <w:tcPr>
            <w:tcW w:w="1843" w:type="dxa"/>
            <w:gridSpan w:val="2"/>
          </w:tcPr>
          <w:p w:rsidR="00E45FB4" w:rsidRPr="003C05F4" w:rsidRDefault="00E45FB4" w:rsidP="00562E40">
            <w:pPr>
              <w:rPr>
                <w:szCs w:val="21"/>
              </w:rPr>
            </w:pPr>
          </w:p>
        </w:tc>
        <w:tc>
          <w:tcPr>
            <w:tcW w:w="1984" w:type="dxa"/>
            <w:gridSpan w:val="2"/>
          </w:tcPr>
          <w:p w:rsidR="00E45FB4" w:rsidRPr="003C05F4" w:rsidRDefault="00E45FB4" w:rsidP="00562E40">
            <w:pPr>
              <w:rPr>
                <w:szCs w:val="21"/>
              </w:rPr>
            </w:pPr>
          </w:p>
        </w:tc>
      </w:tr>
      <w:tr w:rsidR="00E45FB4" w:rsidRPr="003C05F4" w:rsidTr="003E62F5">
        <w:trPr>
          <w:trHeight w:val="100"/>
        </w:trPr>
        <w:tc>
          <w:tcPr>
            <w:tcW w:w="1310" w:type="dxa"/>
          </w:tcPr>
          <w:p w:rsidR="00E45FB4" w:rsidRPr="003C05F4" w:rsidRDefault="00E45FB4" w:rsidP="003C05F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376" w:type="dxa"/>
          </w:tcPr>
          <w:p w:rsidR="00E45FB4" w:rsidRPr="003C05F4" w:rsidRDefault="00E45FB4" w:rsidP="00562E40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</w:tcPr>
          <w:p w:rsidR="00E45FB4" w:rsidRPr="003C05F4" w:rsidRDefault="00E45FB4" w:rsidP="00562E40">
            <w:pPr>
              <w:rPr>
                <w:szCs w:val="21"/>
              </w:rPr>
            </w:pPr>
          </w:p>
        </w:tc>
        <w:tc>
          <w:tcPr>
            <w:tcW w:w="1843" w:type="dxa"/>
            <w:gridSpan w:val="2"/>
          </w:tcPr>
          <w:p w:rsidR="00E45FB4" w:rsidRPr="003C05F4" w:rsidRDefault="00E45FB4" w:rsidP="00562E40">
            <w:pPr>
              <w:rPr>
                <w:szCs w:val="21"/>
              </w:rPr>
            </w:pPr>
          </w:p>
        </w:tc>
        <w:tc>
          <w:tcPr>
            <w:tcW w:w="1984" w:type="dxa"/>
            <w:gridSpan w:val="2"/>
          </w:tcPr>
          <w:p w:rsidR="00E45FB4" w:rsidRPr="003C05F4" w:rsidRDefault="00E45FB4" w:rsidP="00562E40">
            <w:pPr>
              <w:rPr>
                <w:szCs w:val="21"/>
              </w:rPr>
            </w:pPr>
          </w:p>
        </w:tc>
      </w:tr>
      <w:tr w:rsidR="00E45FB4" w:rsidRPr="003C05F4" w:rsidTr="003E62F5">
        <w:trPr>
          <w:trHeight w:val="100"/>
        </w:trPr>
        <w:tc>
          <w:tcPr>
            <w:tcW w:w="1310" w:type="dxa"/>
          </w:tcPr>
          <w:p w:rsidR="00E45FB4" w:rsidRPr="003C05F4" w:rsidRDefault="00E45FB4" w:rsidP="003C05F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2376" w:type="dxa"/>
          </w:tcPr>
          <w:p w:rsidR="00E45FB4" w:rsidRPr="003C05F4" w:rsidRDefault="00E45FB4" w:rsidP="00562E40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</w:tcPr>
          <w:p w:rsidR="00E45FB4" w:rsidRPr="003C05F4" w:rsidRDefault="00E45FB4" w:rsidP="00562E40">
            <w:pPr>
              <w:rPr>
                <w:szCs w:val="21"/>
              </w:rPr>
            </w:pPr>
          </w:p>
        </w:tc>
        <w:tc>
          <w:tcPr>
            <w:tcW w:w="1843" w:type="dxa"/>
            <w:gridSpan w:val="2"/>
          </w:tcPr>
          <w:p w:rsidR="00E45FB4" w:rsidRPr="003C05F4" w:rsidRDefault="00E45FB4" w:rsidP="00562E40">
            <w:pPr>
              <w:rPr>
                <w:szCs w:val="21"/>
              </w:rPr>
            </w:pPr>
          </w:p>
        </w:tc>
        <w:tc>
          <w:tcPr>
            <w:tcW w:w="1984" w:type="dxa"/>
            <w:gridSpan w:val="2"/>
          </w:tcPr>
          <w:p w:rsidR="00E45FB4" w:rsidRPr="003C05F4" w:rsidRDefault="00E45FB4" w:rsidP="00562E40">
            <w:pPr>
              <w:rPr>
                <w:szCs w:val="21"/>
              </w:rPr>
            </w:pPr>
          </w:p>
        </w:tc>
      </w:tr>
      <w:tr w:rsidR="00E45FB4" w:rsidRPr="003C05F4" w:rsidTr="003C05F4">
        <w:trPr>
          <w:trHeight w:val="636"/>
        </w:trPr>
        <w:tc>
          <w:tcPr>
            <w:tcW w:w="8505" w:type="dxa"/>
            <w:gridSpan w:val="8"/>
            <w:vAlign w:val="center"/>
          </w:tcPr>
          <w:p w:rsidR="00E45FB4" w:rsidRDefault="00E45FB4" w:rsidP="003D1ABE">
            <w:pPr>
              <w:spacing w:line="400" w:lineRule="exact"/>
              <w:jc w:val="left"/>
              <w:rPr>
                <w:szCs w:val="21"/>
              </w:rPr>
            </w:pPr>
            <w:r w:rsidRPr="003C05F4">
              <w:rPr>
                <w:szCs w:val="21"/>
              </w:rPr>
              <w:t>Company/Organization</w:t>
            </w:r>
            <w:r>
              <w:rPr>
                <w:szCs w:val="21"/>
              </w:rPr>
              <w:t xml:space="preserve"> Contact Person</w:t>
            </w:r>
          </w:p>
          <w:p w:rsidR="00E45FB4" w:rsidRDefault="00E45FB4" w:rsidP="00562E40">
            <w:pPr>
              <w:rPr>
                <w:szCs w:val="21"/>
              </w:rPr>
            </w:pPr>
            <w:r>
              <w:rPr>
                <w:szCs w:val="21"/>
              </w:rPr>
              <w:t>Name:</w:t>
            </w:r>
            <w:r w:rsidRPr="003C05F4">
              <w:rPr>
                <w:szCs w:val="21"/>
              </w:rPr>
              <w:t xml:space="preserve">                                       Title: </w:t>
            </w:r>
          </w:p>
          <w:p w:rsidR="00E45FB4" w:rsidRDefault="00E45FB4" w:rsidP="00562E40">
            <w:pPr>
              <w:rPr>
                <w:szCs w:val="21"/>
              </w:rPr>
            </w:pPr>
          </w:p>
          <w:p w:rsidR="00E45FB4" w:rsidRDefault="00E45FB4" w:rsidP="00562E40">
            <w:pPr>
              <w:rPr>
                <w:szCs w:val="21"/>
              </w:rPr>
            </w:pPr>
            <w:r>
              <w:rPr>
                <w:szCs w:val="21"/>
              </w:rPr>
              <w:t>Email:</w:t>
            </w:r>
          </w:p>
          <w:p w:rsidR="00E45FB4" w:rsidRPr="003C05F4" w:rsidRDefault="00E45FB4" w:rsidP="00562E40">
            <w:pPr>
              <w:rPr>
                <w:szCs w:val="21"/>
              </w:rPr>
            </w:pPr>
            <w:r>
              <w:rPr>
                <w:szCs w:val="21"/>
              </w:rPr>
              <w:t>Telephone:</w:t>
            </w:r>
          </w:p>
        </w:tc>
      </w:tr>
    </w:tbl>
    <w:p w:rsidR="00E45FB4" w:rsidRDefault="00E45FB4" w:rsidP="006A25AA">
      <w:r w:rsidRPr="00A104C5">
        <w:rPr>
          <w:szCs w:val="21"/>
        </w:rPr>
        <w:t>Remark: please enclose a descripti</w:t>
      </w:r>
      <w:r>
        <w:rPr>
          <w:szCs w:val="21"/>
        </w:rPr>
        <w:t>on of your company introduction (as 2nd page)</w:t>
      </w:r>
      <w:r>
        <w:rPr>
          <w:szCs w:val="21"/>
        </w:rPr>
        <w:br w:type="textWrapping" w:clear="all"/>
        <w:t xml:space="preserve">Return the filled form to </w:t>
      </w:r>
      <w:hyperlink r:id="rId7" w:history="1">
        <w:r w:rsidRPr="00742CF9">
          <w:rPr>
            <w:rStyle w:val="Hyperlink"/>
            <w:szCs w:val="21"/>
          </w:rPr>
          <w:t>kye@NAOL.CA</w:t>
        </w:r>
      </w:hyperlink>
      <w:r>
        <w:rPr>
          <w:szCs w:val="21"/>
        </w:rPr>
        <w:t xml:space="preserve"> or  </w:t>
      </w:r>
      <w:hyperlink r:id="rId8" w:history="1">
        <w:r w:rsidRPr="001606D7">
          <w:rPr>
            <w:rStyle w:val="Hyperlink"/>
            <w:szCs w:val="21"/>
          </w:rPr>
          <w:t>lianguan@acsip.org</w:t>
        </w:r>
      </w:hyperlink>
    </w:p>
    <w:p w:rsidR="00E45FB4" w:rsidRPr="00CE3E8C" w:rsidRDefault="00E45FB4" w:rsidP="006A25AA">
      <w:pPr>
        <w:rPr>
          <w:szCs w:val="21"/>
        </w:rPr>
      </w:pPr>
      <w:r>
        <w:t>Tel</w:t>
      </w:r>
      <w:r>
        <w:rPr>
          <w:rFonts w:ascii="宋体" w:eastAsia="宋体" w:hAnsi="宋体" w:cs="宋体" w:hint="eastAsia"/>
        </w:rPr>
        <w:t>：</w:t>
      </w:r>
      <w:r>
        <w:rPr>
          <w:rFonts w:ascii="宋体" w:eastAsia="宋体" w:hAnsi="宋体" w:cs="宋体"/>
          <w:lang w:val="en-CA"/>
        </w:rPr>
        <w:t>1-647-407-6265, 1-647-299-8347</w:t>
      </w:r>
    </w:p>
    <w:sectPr w:rsidR="00E45FB4" w:rsidRPr="00CE3E8C" w:rsidSect="002224F1">
      <w:headerReference w:type="default" r:id="rId9"/>
      <w:pgSz w:w="11906" w:h="16838"/>
      <w:pgMar w:top="1440" w:right="1558" w:bottom="1246" w:left="1560" w:header="56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FB4" w:rsidRDefault="00E45FB4">
      <w:r>
        <w:separator/>
      </w:r>
    </w:p>
  </w:endnote>
  <w:endnote w:type="continuationSeparator" w:id="0">
    <w:p w:rsidR="00E45FB4" w:rsidRDefault="00E45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FB4" w:rsidRDefault="00E45FB4">
      <w:r>
        <w:separator/>
      </w:r>
    </w:p>
  </w:footnote>
  <w:footnote w:type="continuationSeparator" w:id="0">
    <w:p w:rsidR="00E45FB4" w:rsidRDefault="00E45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Pr="002224F1" w:rsidRDefault="00E45FB4" w:rsidP="002224F1">
    <w:pPr>
      <w:pStyle w:val="Header"/>
      <w:tabs>
        <w:tab w:val="clear" w:pos="8306"/>
        <w:tab w:val="right" w:pos="8505"/>
      </w:tabs>
      <w:jc w:val="both"/>
      <w:rPr>
        <w:sz w:val="12"/>
      </w:rPr>
    </w:pPr>
    <w:r w:rsidRPr="00ED14F2">
      <w:rPr>
        <w:noProof/>
        <w:lang w:val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196.5pt;height:28.5pt;visibility:visible">
          <v:imagedata r:id="rId1" o:title=""/>
        </v:shape>
      </w:pict>
    </w:r>
    <w:r>
      <w:t xml:space="preserve">                                      </w:t>
    </w:r>
    <w:r w:rsidRPr="002224F1">
      <w:rPr>
        <w:sz w:val="12"/>
      </w:rPr>
      <w:t>OSCNA20120620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0A0"/>
    <w:multiLevelType w:val="hybridMultilevel"/>
    <w:tmpl w:val="CF020D56"/>
    <w:lvl w:ilvl="0" w:tplc="CFAEC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75A6E7A"/>
    <w:multiLevelType w:val="multilevel"/>
    <w:tmpl w:val="FA7A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D784C"/>
    <w:multiLevelType w:val="hybridMultilevel"/>
    <w:tmpl w:val="D0A8740C"/>
    <w:lvl w:ilvl="0" w:tplc="C0D2E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781D54D0"/>
    <w:multiLevelType w:val="hybridMultilevel"/>
    <w:tmpl w:val="DF2AF96E"/>
    <w:lvl w:ilvl="0" w:tplc="F5AA0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8DE"/>
    <w:rsid w:val="00001B77"/>
    <w:rsid w:val="000042B5"/>
    <w:rsid w:val="0001586F"/>
    <w:rsid w:val="000224E2"/>
    <w:rsid w:val="0002492C"/>
    <w:rsid w:val="000321E8"/>
    <w:rsid w:val="00036D6E"/>
    <w:rsid w:val="00042AEB"/>
    <w:rsid w:val="0004364B"/>
    <w:rsid w:val="00055DDC"/>
    <w:rsid w:val="0006778E"/>
    <w:rsid w:val="00074A49"/>
    <w:rsid w:val="000A2E22"/>
    <w:rsid w:val="000B23F8"/>
    <w:rsid w:val="000C445B"/>
    <w:rsid w:val="000E5F94"/>
    <w:rsid w:val="000E69F2"/>
    <w:rsid w:val="000F5572"/>
    <w:rsid w:val="000F77E7"/>
    <w:rsid w:val="00103AC5"/>
    <w:rsid w:val="0010738F"/>
    <w:rsid w:val="001146CA"/>
    <w:rsid w:val="001233A0"/>
    <w:rsid w:val="00127812"/>
    <w:rsid w:val="001606D7"/>
    <w:rsid w:val="00183CA6"/>
    <w:rsid w:val="0018631D"/>
    <w:rsid w:val="001926CE"/>
    <w:rsid w:val="001C2347"/>
    <w:rsid w:val="001D34F4"/>
    <w:rsid w:val="001D693D"/>
    <w:rsid w:val="001E069A"/>
    <w:rsid w:val="001E3769"/>
    <w:rsid w:val="001E711B"/>
    <w:rsid w:val="00202981"/>
    <w:rsid w:val="0021301F"/>
    <w:rsid w:val="0022098B"/>
    <w:rsid w:val="002224F1"/>
    <w:rsid w:val="00232439"/>
    <w:rsid w:val="002616A3"/>
    <w:rsid w:val="00265733"/>
    <w:rsid w:val="0026693C"/>
    <w:rsid w:val="00266FA5"/>
    <w:rsid w:val="00287E89"/>
    <w:rsid w:val="002A2A86"/>
    <w:rsid w:val="002A6CA9"/>
    <w:rsid w:val="002D75F0"/>
    <w:rsid w:val="002E4F00"/>
    <w:rsid w:val="002E5942"/>
    <w:rsid w:val="002E67E1"/>
    <w:rsid w:val="002F160D"/>
    <w:rsid w:val="00323906"/>
    <w:rsid w:val="003245EB"/>
    <w:rsid w:val="00343686"/>
    <w:rsid w:val="00351E40"/>
    <w:rsid w:val="00372A4B"/>
    <w:rsid w:val="00375138"/>
    <w:rsid w:val="0039078F"/>
    <w:rsid w:val="003A3480"/>
    <w:rsid w:val="003C05F4"/>
    <w:rsid w:val="003D1ABE"/>
    <w:rsid w:val="003E3492"/>
    <w:rsid w:val="003E62F5"/>
    <w:rsid w:val="00402BD9"/>
    <w:rsid w:val="004148BF"/>
    <w:rsid w:val="00425684"/>
    <w:rsid w:val="00441341"/>
    <w:rsid w:val="00446DFA"/>
    <w:rsid w:val="00450629"/>
    <w:rsid w:val="00457535"/>
    <w:rsid w:val="00495AF2"/>
    <w:rsid w:val="004B13A2"/>
    <w:rsid w:val="004B65DA"/>
    <w:rsid w:val="004B7C09"/>
    <w:rsid w:val="004C236E"/>
    <w:rsid w:val="004E3E46"/>
    <w:rsid w:val="004E794A"/>
    <w:rsid w:val="004F257F"/>
    <w:rsid w:val="00505A79"/>
    <w:rsid w:val="00506ECE"/>
    <w:rsid w:val="005079C8"/>
    <w:rsid w:val="00531B8F"/>
    <w:rsid w:val="00534A37"/>
    <w:rsid w:val="005474E1"/>
    <w:rsid w:val="00554E81"/>
    <w:rsid w:val="00556A99"/>
    <w:rsid w:val="00562E40"/>
    <w:rsid w:val="00572AE4"/>
    <w:rsid w:val="0057551E"/>
    <w:rsid w:val="0057670A"/>
    <w:rsid w:val="00577276"/>
    <w:rsid w:val="00577FD7"/>
    <w:rsid w:val="00581217"/>
    <w:rsid w:val="005B1F5F"/>
    <w:rsid w:val="005B25C7"/>
    <w:rsid w:val="005D5E63"/>
    <w:rsid w:val="005E2848"/>
    <w:rsid w:val="005E29DC"/>
    <w:rsid w:val="005E3868"/>
    <w:rsid w:val="006060C1"/>
    <w:rsid w:val="00610934"/>
    <w:rsid w:val="00622DA8"/>
    <w:rsid w:val="00630047"/>
    <w:rsid w:val="00631F0A"/>
    <w:rsid w:val="006461DD"/>
    <w:rsid w:val="00661B3E"/>
    <w:rsid w:val="006A25AA"/>
    <w:rsid w:val="006E4D53"/>
    <w:rsid w:val="006F29EC"/>
    <w:rsid w:val="00742CF9"/>
    <w:rsid w:val="0074744C"/>
    <w:rsid w:val="00747662"/>
    <w:rsid w:val="00777F36"/>
    <w:rsid w:val="00780D9D"/>
    <w:rsid w:val="00781195"/>
    <w:rsid w:val="007901B4"/>
    <w:rsid w:val="00796617"/>
    <w:rsid w:val="007B7EA5"/>
    <w:rsid w:val="007C43AE"/>
    <w:rsid w:val="007D3491"/>
    <w:rsid w:val="007D4037"/>
    <w:rsid w:val="007F14B6"/>
    <w:rsid w:val="007F3C0A"/>
    <w:rsid w:val="008002A7"/>
    <w:rsid w:val="008307B3"/>
    <w:rsid w:val="00833481"/>
    <w:rsid w:val="00842FBB"/>
    <w:rsid w:val="0085086D"/>
    <w:rsid w:val="0085434D"/>
    <w:rsid w:val="0086113C"/>
    <w:rsid w:val="00874B88"/>
    <w:rsid w:val="0089676A"/>
    <w:rsid w:val="008B4F36"/>
    <w:rsid w:val="008C1CFB"/>
    <w:rsid w:val="008D4709"/>
    <w:rsid w:val="008F7699"/>
    <w:rsid w:val="0090585C"/>
    <w:rsid w:val="009221CF"/>
    <w:rsid w:val="009228BA"/>
    <w:rsid w:val="00923E5E"/>
    <w:rsid w:val="00945AAB"/>
    <w:rsid w:val="00947F77"/>
    <w:rsid w:val="00961D5C"/>
    <w:rsid w:val="00963E33"/>
    <w:rsid w:val="00980DD6"/>
    <w:rsid w:val="009A4EA2"/>
    <w:rsid w:val="009B44C5"/>
    <w:rsid w:val="009C097A"/>
    <w:rsid w:val="009C3031"/>
    <w:rsid w:val="009E1B5F"/>
    <w:rsid w:val="00A06D87"/>
    <w:rsid w:val="00A104C5"/>
    <w:rsid w:val="00A11572"/>
    <w:rsid w:val="00A13580"/>
    <w:rsid w:val="00A2047B"/>
    <w:rsid w:val="00A23D77"/>
    <w:rsid w:val="00A34482"/>
    <w:rsid w:val="00A35C19"/>
    <w:rsid w:val="00A36189"/>
    <w:rsid w:val="00A51BF0"/>
    <w:rsid w:val="00A5621B"/>
    <w:rsid w:val="00A63405"/>
    <w:rsid w:val="00A67D95"/>
    <w:rsid w:val="00A852C7"/>
    <w:rsid w:val="00A87338"/>
    <w:rsid w:val="00AA5CCD"/>
    <w:rsid w:val="00AB4091"/>
    <w:rsid w:val="00AB4CE9"/>
    <w:rsid w:val="00AD3673"/>
    <w:rsid w:val="00AE0176"/>
    <w:rsid w:val="00AE7F3E"/>
    <w:rsid w:val="00B01A42"/>
    <w:rsid w:val="00B01BB7"/>
    <w:rsid w:val="00B12294"/>
    <w:rsid w:val="00B15D2F"/>
    <w:rsid w:val="00B30CFF"/>
    <w:rsid w:val="00B369BC"/>
    <w:rsid w:val="00B61DA8"/>
    <w:rsid w:val="00B8595C"/>
    <w:rsid w:val="00B91BCF"/>
    <w:rsid w:val="00B954C8"/>
    <w:rsid w:val="00B9785C"/>
    <w:rsid w:val="00BC0A4E"/>
    <w:rsid w:val="00BC38A0"/>
    <w:rsid w:val="00BC644A"/>
    <w:rsid w:val="00BE301E"/>
    <w:rsid w:val="00BF3C94"/>
    <w:rsid w:val="00C14F63"/>
    <w:rsid w:val="00C20BFE"/>
    <w:rsid w:val="00C21BC2"/>
    <w:rsid w:val="00C53241"/>
    <w:rsid w:val="00C57963"/>
    <w:rsid w:val="00C629C1"/>
    <w:rsid w:val="00C75B3F"/>
    <w:rsid w:val="00C94257"/>
    <w:rsid w:val="00C948DE"/>
    <w:rsid w:val="00CC4DCC"/>
    <w:rsid w:val="00CD4F62"/>
    <w:rsid w:val="00CD6CB5"/>
    <w:rsid w:val="00CE32AB"/>
    <w:rsid w:val="00CE3E8C"/>
    <w:rsid w:val="00CE7C61"/>
    <w:rsid w:val="00CF5E55"/>
    <w:rsid w:val="00D17C3B"/>
    <w:rsid w:val="00D337B5"/>
    <w:rsid w:val="00D35EA0"/>
    <w:rsid w:val="00D47885"/>
    <w:rsid w:val="00D51CE4"/>
    <w:rsid w:val="00D57297"/>
    <w:rsid w:val="00D71D7F"/>
    <w:rsid w:val="00D94E37"/>
    <w:rsid w:val="00DA7C00"/>
    <w:rsid w:val="00DC03CC"/>
    <w:rsid w:val="00DD58BB"/>
    <w:rsid w:val="00DD6018"/>
    <w:rsid w:val="00DD7661"/>
    <w:rsid w:val="00DF3C74"/>
    <w:rsid w:val="00E0647D"/>
    <w:rsid w:val="00E16671"/>
    <w:rsid w:val="00E17CAD"/>
    <w:rsid w:val="00E30A7C"/>
    <w:rsid w:val="00E30D61"/>
    <w:rsid w:val="00E45FB4"/>
    <w:rsid w:val="00E46345"/>
    <w:rsid w:val="00E5107B"/>
    <w:rsid w:val="00E52F93"/>
    <w:rsid w:val="00E71CF9"/>
    <w:rsid w:val="00EA1FB7"/>
    <w:rsid w:val="00EC495F"/>
    <w:rsid w:val="00ED14F2"/>
    <w:rsid w:val="00ED35F1"/>
    <w:rsid w:val="00EE74BB"/>
    <w:rsid w:val="00F24D54"/>
    <w:rsid w:val="00F335E4"/>
    <w:rsid w:val="00F413B0"/>
    <w:rsid w:val="00F91E3F"/>
    <w:rsid w:val="00FA7ADB"/>
    <w:rsid w:val="00FC7B6F"/>
    <w:rsid w:val="00FD16B3"/>
    <w:rsid w:val="00FD37DE"/>
    <w:rsid w:val="00FE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6F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48DE"/>
    <w:pPr>
      <w:widowControl/>
      <w:spacing w:before="100" w:beforeAutospacing="1" w:after="100" w:afterAutospacing="1" w:line="240" w:lineRule="atLeast"/>
      <w:jc w:val="left"/>
    </w:pPr>
    <w:rPr>
      <w:rFonts w:ascii="Arial" w:hAnsi="Arial" w:cs="Arial"/>
      <w:color w:val="444444"/>
      <w:kern w:val="0"/>
      <w:sz w:val="18"/>
      <w:szCs w:val="18"/>
    </w:rPr>
  </w:style>
  <w:style w:type="character" w:customStyle="1" w:styleId="bodytextephasis1">
    <w:name w:val="bodytext_ephasis1"/>
    <w:basedOn w:val="DefaultParagraphFont"/>
    <w:uiPriority w:val="99"/>
    <w:rsid w:val="0001586F"/>
    <w:rPr>
      <w:rFonts w:ascii="Verdana" w:hAnsi="Verdana" w:cs="Times New Roman"/>
      <w:b/>
      <w:bCs/>
      <w:color w:val="000000"/>
      <w:sz w:val="17"/>
      <w:szCs w:val="17"/>
      <w:u w:val="none"/>
      <w:effect w:val="none"/>
    </w:rPr>
  </w:style>
  <w:style w:type="character" w:styleId="Hyperlink">
    <w:name w:val="Hyperlink"/>
    <w:basedOn w:val="DefaultParagraphFont"/>
    <w:uiPriority w:val="99"/>
    <w:rsid w:val="002E67E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91BCF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BC38A0"/>
    <w:pPr>
      <w:widowControl w:val="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C3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7CAD"/>
    <w:rPr>
      <w:rFonts w:cs="Times New Roman"/>
      <w:kern w:val="2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C3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7CAD"/>
    <w:rPr>
      <w:rFonts w:cs="Times New Roman"/>
      <w:kern w:val="2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A3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6189"/>
    <w:rPr>
      <w:rFonts w:ascii="Tahoma" w:hAnsi="Tahoma" w:cs="Tahoma"/>
      <w:kern w:val="2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1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36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nguan@acsi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ye@NAO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203</Words>
  <Characters>1162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world of international service outsourcing will converge at The 4th China International Service Outsoucing Cooperation Conference (4th CISOCC) in Nanjing, China from June 2 to 3, 2011 for China’s premier annual interantional sevice outsourcing event,</dc:title>
  <dc:subject/>
  <dc:creator>微软用户</dc:creator>
  <cp:keywords/>
  <dc:description/>
  <cp:lastModifiedBy>Kevin</cp:lastModifiedBy>
  <cp:revision>15</cp:revision>
  <dcterms:created xsi:type="dcterms:W3CDTF">2012-01-06T22:39:00Z</dcterms:created>
  <dcterms:modified xsi:type="dcterms:W3CDTF">2012-04-18T18:59:00Z</dcterms:modified>
</cp:coreProperties>
</file>